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8" w:rsidRPr="001C5BE8" w:rsidRDefault="001C5BE8" w:rsidP="000552BF">
      <w:pPr>
        <w:rPr>
          <w:sz w:val="24"/>
          <w:szCs w:val="24"/>
        </w:rPr>
      </w:pPr>
      <w:r w:rsidRPr="001C5BE8">
        <w:rPr>
          <w:sz w:val="24"/>
          <w:szCs w:val="24"/>
        </w:rPr>
        <w:t xml:space="preserve">Liebe Eltern bitte für die Teilnahme </w:t>
      </w:r>
    </w:p>
    <w:p w:rsidR="00C525B2" w:rsidRDefault="001C5BE8" w:rsidP="000552BF">
      <w:pPr>
        <w:rPr>
          <w:sz w:val="24"/>
          <w:szCs w:val="24"/>
        </w:rPr>
      </w:pPr>
      <w:r w:rsidRPr="001C5BE8">
        <w:rPr>
          <w:sz w:val="24"/>
          <w:szCs w:val="24"/>
        </w:rPr>
        <w:t>an einem Rundflug dieses</w:t>
      </w:r>
      <w:r w:rsidR="009F3C60">
        <w:rPr>
          <w:sz w:val="24"/>
          <w:szCs w:val="24"/>
        </w:rPr>
        <w:t xml:space="preserve"> </w:t>
      </w:r>
      <w:r w:rsidR="00C525B2">
        <w:rPr>
          <w:sz w:val="24"/>
          <w:szCs w:val="24"/>
        </w:rPr>
        <w:t xml:space="preserve">Einverständnis unterschreiben </w:t>
      </w:r>
    </w:p>
    <w:p w:rsidR="00F65613" w:rsidRPr="001C5BE8" w:rsidRDefault="00C525B2" w:rsidP="000552BF">
      <w:pPr>
        <w:rPr>
          <w:sz w:val="24"/>
          <w:szCs w:val="24"/>
        </w:rPr>
      </w:pPr>
      <w:r>
        <w:rPr>
          <w:sz w:val="24"/>
          <w:szCs w:val="24"/>
        </w:rPr>
        <w:t>und vorlegen</w:t>
      </w:r>
      <w:r w:rsidR="00E95D7B">
        <w:rPr>
          <w:sz w:val="24"/>
          <w:szCs w:val="24"/>
        </w:rPr>
        <w:t>.</w:t>
      </w:r>
      <w:bookmarkStart w:id="0" w:name="_GoBack"/>
      <w:bookmarkEnd w:id="0"/>
      <w:r w:rsidR="001C5BE8" w:rsidRPr="001C5BE8">
        <w:rPr>
          <w:sz w:val="24"/>
          <w:szCs w:val="24"/>
        </w:rPr>
        <w:t xml:space="preserve"> </w:t>
      </w:r>
    </w:p>
    <w:p w:rsidR="00A61E1F" w:rsidRPr="001C5BE8" w:rsidRDefault="0018429F" w:rsidP="000552B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pt;margin-top:-10.05pt;width:153pt;height:16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zx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" filled="f" stroked="f">
            <v:textbox>
              <w:txbxContent>
                <w:p w:rsidR="00554519" w:rsidRPr="00236571" w:rsidRDefault="00BD6E37">
                  <w:r w:rsidRPr="00236571">
                    <w:t>Luftsport Höxter e.V.</w:t>
                  </w:r>
                </w:p>
                <w:p w:rsidR="0016230B" w:rsidRPr="00236571" w:rsidRDefault="0016230B">
                  <w:r w:rsidRPr="00236571">
                    <w:t>Verkehrslandeplatz Höxter-Holzminden</w:t>
                  </w:r>
                </w:p>
                <w:p w:rsidR="008E0FEE" w:rsidRPr="00236571" w:rsidRDefault="00BD6E37">
                  <w:proofErr w:type="spellStart"/>
                  <w:r w:rsidRPr="00236571">
                    <w:t>Räuschenbergstraße</w:t>
                  </w:r>
                  <w:proofErr w:type="spellEnd"/>
                  <w:r w:rsidRPr="00236571">
                    <w:t xml:space="preserve"> 100</w:t>
                  </w:r>
                </w:p>
                <w:p w:rsidR="008E0FEE" w:rsidRPr="00236571" w:rsidRDefault="00A61E1F">
                  <w:pPr>
                    <w:rPr>
                      <w:lang w:val="it-IT"/>
                    </w:rPr>
                  </w:pPr>
                  <w:r>
                    <w:t>D-</w:t>
                  </w:r>
                  <w:r w:rsidR="00BD6E37" w:rsidRPr="00236571">
                    <w:t xml:space="preserve">37671 </w:t>
                  </w:r>
                  <w:r w:rsidR="00BD6E37" w:rsidRPr="00F94A94">
                    <w:rPr>
                      <w:lang w:val="it-IT"/>
                    </w:rPr>
                    <w:t>Höxter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1673"/>
                  </w:tblGrid>
                  <w:tr w:rsidR="00F94A94" w:rsidRPr="00F94A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4A94" w:rsidRPr="00F94A94" w:rsidRDefault="00F94A94" w:rsidP="00F94A94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4A94" w:rsidRPr="00F94A94" w:rsidRDefault="00532074" w:rsidP="00F94A94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 xml:space="preserve">Tel </w:t>
                        </w:r>
                        <w:r w:rsidR="00F94A94" w:rsidRPr="00F94A94">
                          <w:rPr>
                            <w:lang w:val="it-IT"/>
                          </w:rPr>
                          <w:t>+49 5271 6999060</w:t>
                        </w:r>
                      </w:p>
                    </w:tc>
                  </w:tr>
                  <w:tr w:rsidR="00F94A94" w:rsidRPr="00F94A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4A94" w:rsidRPr="00F94A94" w:rsidRDefault="00F94A94" w:rsidP="00F94A94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4A94" w:rsidRPr="00F94A94" w:rsidRDefault="00F94A94" w:rsidP="00F94A9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16230B" w:rsidRPr="00A61E1F" w:rsidRDefault="0053207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Fax +4952716997978</w:t>
                  </w:r>
                </w:p>
                <w:p w:rsidR="0052109B" w:rsidRPr="00236571" w:rsidRDefault="0052109B">
                  <w:pPr>
                    <w:rPr>
                      <w:lang w:val="it-IT"/>
                    </w:rPr>
                  </w:pPr>
                  <w:proofErr w:type="spellStart"/>
                  <w:r w:rsidRPr="00236571">
                    <w:rPr>
                      <w:lang w:val="it-IT"/>
                    </w:rPr>
                    <w:t>Postanschrift</w:t>
                  </w:r>
                  <w:proofErr w:type="spellEnd"/>
                  <w:r w:rsidRPr="00236571">
                    <w:rPr>
                      <w:lang w:val="it-IT"/>
                    </w:rPr>
                    <w:t xml:space="preserve"> + </w:t>
                  </w:r>
                  <w:proofErr w:type="spellStart"/>
                  <w:r w:rsidR="0016230B" w:rsidRPr="00236571">
                    <w:rPr>
                      <w:lang w:val="it-IT"/>
                    </w:rPr>
                    <w:t>Geschäftsstelle</w:t>
                  </w:r>
                  <w:proofErr w:type="spellEnd"/>
                  <w:r w:rsidRPr="00236571">
                    <w:rPr>
                      <w:lang w:val="it-IT"/>
                    </w:rPr>
                    <w:t>:</w:t>
                  </w:r>
                </w:p>
                <w:p w:rsidR="0016230B" w:rsidRPr="00236571" w:rsidRDefault="0016230B">
                  <w:pPr>
                    <w:rPr>
                      <w:lang w:val="it-IT"/>
                    </w:rPr>
                  </w:pPr>
                  <w:r w:rsidRPr="00236571">
                    <w:rPr>
                      <w:lang w:val="it-IT"/>
                    </w:rPr>
                    <w:t xml:space="preserve">1. </w:t>
                  </w:r>
                  <w:proofErr w:type="spellStart"/>
                  <w:r w:rsidRPr="00236571">
                    <w:rPr>
                      <w:lang w:val="it-IT"/>
                    </w:rPr>
                    <w:t>Vorsitzende</w:t>
                  </w:r>
                  <w:r w:rsidR="0052109B" w:rsidRPr="00236571">
                    <w:rPr>
                      <w:lang w:val="it-IT"/>
                    </w:rPr>
                    <w:t>r</w:t>
                  </w:r>
                  <w:proofErr w:type="spellEnd"/>
                  <w:r w:rsidRPr="00236571">
                    <w:rPr>
                      <w:lang w:val="it-IT"/>
                    </w:rPr>
                    <w:t xml:space="preserve"> </w:t>
                  </w:r>
                </w:p>
                <w:p w:rsidR="0016230B" w:rsidRPr="00236571" w:rsidRDefault="00836902">
                  <w:pPr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Dr.</w:t>
                  </w:r>
                  <w:proofErr w:type="gramEnd"/>
                  <w:r>
                    <w:rPr>
                      <w:lang w:val="it-IT"/>
                    </w:rPr>
                    <w:t xml:space="preserve"> Nikolaus Müller</w:t>
                  </w:r>
                </w:p>
                <w:p w:rsidR="0016230B" w:rsidRPr="00236571" w:rsidRDefault="00836902">
                  <w:pPr>
                    <w:rPr>
                      <w:lang w:val="it-IT"/>
                    </w:rPr>
                  </w:pPr>
                  <w:proofErr w:type="spellStart"/>
                  <w:r>
                    <w:rPr>
                      <w:lang w:val="it-IT"/>
                    </w:rPr>
                    <w:t>Oberbach</w:t>
                  </w:r>
                  <w:proofErr w:type="spellEnd"/>
                  <w:r>
                    <w:rPr>
                      <w:lang w:val="it-IT"/>
                    </w:rPr>
                    <w:t xml:space="preserve">- </w:t>
                  </w:r>
                  <w:proofErr w:type="spellStart"/>
                  <w:r>
                    <w:rPr>
                      <w:lang w:val="it-IT"/>
                    </w:rPr>
                    <w:t>Str</w:t>
                  </w:r>
                  <w:proofErr w:type="spellEnd"/>
                  <w:r>
                    <w:rPr>
                      <w:lang w:val="it-IT"/>
                    </w:rPr>
                    <w:t>. 25</w:t>
                  </w:r>
                </w:p>
                <w:p w:rsidR="0016230B" w:rsidRPr="00236571" w:rsidRDefault="00A61E1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D-</w:t>
                  </w:r>
                  <w:r w:rsidR="00836902">
                    <w:rPr>
                      <w:lang w:val="it-IT"/>
                    </w:rPr>
                    <w:t xml:space="preserve">37603 </w:t>
                  </w:r>
                  <w:proofErr w:type="spellStart"/>
                  <w:r w:rsidR="00836902">
                    <w:rPr>
                      <w:lang w:val="it-IT"/>
                    </w:rPr>
                    <w:t>Holzminden</w:t>
                  </w:r>
                  <w:proofErr w:type="spellEnd"/>
                </w:p>
                <w:p w:rsidR="0016230B" w:rsidRDefault="0016230B">
                  <w:pPr>
                    <w:rPr>
                      <w:lang w:val="it-IT"/>
                    </w:rPr>
                  </w:pPr>
                  <w:r w:rsidRPr="00236571">
                    <w:rPr>
                      <w:lang w:val="it-IT"/>
                    </w:rPr>
                    <w:t>Tel</w:t>
                  </w:r>
                  <w:r w:rsidR="007C348B" w:rsidRPr="00236571">
                    <w:rPr>
                      <w:lang w:val="it-IT"/>
                    </w:rPr>
                    <w:t>.</w:t>
                  </w:r>
                  <w:r w:rsidR="00836902">
                    <w:rPr>
                      <w:lang w:val="it-IT"/>
                    </w:rPr>
                    <w:t xml:space="preserve"> +49 (0) 55 31 14 02 42</w:t>
                  </w:r>
                </w:p>
                <w:p w:rsidR="00836902" w:rsidRPr="00236571" w:rsidRDefault="00836902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Mobil +49 (0) 175 2462 42 2</w:t>
                  </w:r>
                </w:p>
                <w:p w:rsidR="0093327D" w:rsidRDefault="00F94A94">
                  <w:pPr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n.</w:t>
                  </w:r>
                  <w:r w:rsidR="00836902">
                    <w:rPr>
                      <w:lang w:val="it-IT"/>
                    </w:rPr>
                    <w:t>mueller@</w:t>
                  </w:r>
                  <w:r>
                    <w:rPr>
                      <w:lang w:val="it-IT"/>
                    </w:rPr>
                    <w:t>luftsport-hoxter-holzminden.de</w:t>
                  </w:r>
                  <w:proofErr w:type="gramEnd"/>
                </w:p>
                <w:p w:rsidR="0093327D" w:rsidRDefault="005843B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fldChar w:fldCharType="begin"/>
                  </w:r>
                  <w:r w:rsidR="00066F36">
                    <w:instrText xml:space="preserve"> TIME \@ "dddd, d. MMMM yyyy" </w:instrText>
                  </w:r>
                  <w:r>
                    <w:rPr>
                      <w:lang w:val="it-IT"/>
                    </w:rPr>
                    <w:fldChar w:fldCharType="separate"/>
                  </w:r>
                  <w:r w:rsidR="00E95D7B">
                    <w:rPr>
                      <w:noProof/>
                    </w:rPr>
                    <w:t>Donnerstag, 5. Juni 2014</w:t>
                  </w:r>
                  <w:r>
                    <w:rPr>
                      <w:lang w:val="it-IT"/>
                    </w:rPr>
                    <w:fldChar w:fldCharType="end"/>
                  </w:r>
                </w:p>
              </w:txbxContent>
            </v:textbox>
          </v:shape>
        </w:pict>
      </w:r>
    </w:p>
    <w:p w:rsidR="00B37283" w:rsidRDefault="00B37283" w:rsidP="000552BF">
      <w:pPr>
        <w:rPr>
          <w:sz w:val="20"/>
          <w:szCs w:val="20"/>
        </w:rPr>
      </w:pPr>
    </w:p>
    <w:p w:rsidR="00B37283" w:rsidRDefault="00B37283" w:rsidP="000552BF">
      <w:pPr>
        <w:rPr>
          <w:sz w:val="20"/>
          <w:szCs w:val="20"/>
        </w:rPr>
      </w:pPr>
    </w:p>
    <w:p w:rsidR="00B37283" w:rsidRDefault="00B37283" w:rsidP="000552BF">
      <w:pPr>
        <w:rPr>
          <w:sz w:val="20"/>
          <w:szCs w:val="20"/>
        </w:rPr>
      </w:pPr>
    </w:p>
    <w:p w:rsidR="00DA0649" w:rsidRDefault="00DA0649" w:rsidP="000552BF">
      <w:pPr>
        <w:rPr>
          <w:sz w:val="20"/>
          <w:szCs w:val="20"/>
        </w:rPr>
      </w:pPr>
    </w:p>
    <w:p w:rsidR="00A61E1F" w:rsidRPr="00E2319B" w:rsidRDefault="00A61E1F" w:rsidP="000552BF">
      <w:pPr>
        <w:jc w:val="both"/>
        <w:rPr>
          <w:sz w:val="36"/>
          <w:szCs w:val="36"/>
        </w:rPr>
      </w:pPr>
    </w:p>
    <w:p w:rsidR="00DA0649" w:rsidRPr="00E2319B" w:rsidRDefault="00E2319B" w:rsidP="000552BF">
      <w:pPr>
        <w:jc w:val="both"/>
        <w:rPr>
          <w:sz w:val="36"/>
          <w:szCs w:val="36"/>
        </w:rPr>
      </w:pPr>
      <w:r w:rsidRPr="00E2319B">
        <w:rPr>
          <w:sz w:val="36"/>
          <w:szCs w:val="36"/>
        </w:rPr>
        <w:t>Einverständniserklärung</w:t>
      </w:r>
    </w:p>
    <w:p w:rsidR="00A61E1F" w:rsidRDefault="00A61E1F" w:rsidP="000552BF">
      <w:pPr>
        <w:jc w:val="both"/>
        <w:rPr>
          <w:sz w:val="20"/>
          <w:szCs w:val="20"/>
        </w:rPr>
      </w:pPr>
    </w:p>
    <w:p w:rsidR="00A61E1F" w:rsidRDefault="00A61E1F" w:rsidP="000552BF">
      <w:pPr>
        <w:jc w:val="both"/>
        <w:rPr>
          <w:sz w:val="20"/>
          <w:szCs w:val="20"/>
        </w:rPr>
      </w:pPr>
    </w:p>
    <w:p w:rsidR="00A61E1F" w:rsidRDefault="00A61E1F" w:rsidP="000552BF">
      <w:pPr>
        <w:jc w:val="both"/>
        <w:rPr>
          <w:sz w:val="20"/>
          <w:szCs w:val="20"/>
        </w:rPr>
      </w:pPr>
    </w:p>
    <w:p w:rsidR="00A61E1F" w:rsidRDefault="00A61E1F" w:rsidP="000552BF">
      <w:pPr>
        <w:jc w:val="both"/>
        <w:rPr>
          <w:sz w:val="20"/>
          <w:szCs w:val="20"/>
        </w:rPr>
      </w:pPr>
    </w:p>
    <w:p w:rsidR="00236571" w:rsidRPr="00A61E1F" w:rsidRDefault="00236571" w:rsidP="000552BF">
      <w:pPr>
        <w:jc w:val="both"/>
        <w:rPr>
          <w:sz w:val="20"/>
          <w:szCs w:val="20"/>
        </w:rPr>
      </w:pPr>
    </w:p>
    <w:p w:rsidR="00236571" w:rsidRDefault="00E2319B" w:rsidP="0005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Hiermit stimme ich zu das mein Kind an einem Rundflug zu </w:t>
      </w:r>
      <w:r w:rsidR="001C5BE8">
        <w:rPr>
          <w:sz w:val="28"/>
          <w:szCs w:val="28"/>
        </w:rPr>
        <w:t>folgenden</w:t>
      </w:r>
      <w:r>
        <w:rPr>
          <w:sz w:val="28"/>
          <w:szCs w:val="28"/>
        </w:rPr>
        <w:t xml:space="preserve"> Bedingungen teilnimmt.</w:t>
      </w:r>
    </w:p>
    <w:p w:rsidR="009F3C60" w:rsidRDefault="009F3C60" w:rsidP="000552BF">
      <w:pPr>
        <w:jc w:val="both"/>
        <w:rPr>
          <w:sz w:val="28"/>
          <w:szCs w:val="28"/>
        </w:rPr>
      </w:pPr>
      <w:r>
        <w:rPr>
          <w:sz w:val="28"/>
          <w:szCs w:val="28"/>
        </w:rPr>
        <w:t>Schutz</w:t>
      </w:r>
      <w:r w:rsidR="00C525B2">
        <w:rPr>
          <w:sz w:val="28"/>
          <w:szCs w:val="28"/>
        </w:rPr>
        <w:t xml:space="preserve">gebühr 10 €. </w:t>
      </w:r>
    </w:p>
    <w:p w:rsidR="00E2319B" w:rsidRDefault="009F3C60" w:rsidP="0005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Durchführung des Rundfluges der durch </w:t>
      </w:r>
      <w:r w:rsidR="00E2319B">
        <w:rPr>
          <w:sz w:val="28"/>
          <w:szCs w:val="28"/>
        </w:rPr>
        <w:t xml:space="preserve">dafür lizensierte Piloten </w:t>
      </w:r>
      <w:r w:rsidR="001C5BE8">
        <w:rPr>
          <w:sz w:val="28"/>
          <w:szCs w:val="28"/>
        </w:rPr>
        <w:t xml:space="preserve">auf verschiedenen Flugzeugen durchgeführt wird </w:t>
      </w:r>
      <w:r w:rsidR="00E2319B">
        <w:rPr>
          <w:sz w:val="28"/>
          <w:szCs w:val="28"/>
        </w:rPr>
        <w:t xml:space="preserve">obliegt </w:t>
      </w:r>
      <w:r w:rsidR="001C5BE8">
        <w:rPr>
          <w:sz w:val="28"/>
          <w:szCs w:val="28"/>
        </w:rPr>
        <w:t xml:space="preserve">in allen Aspekten </w:t>
      </w:r>
      <w:r w:rsidR="00E2319B">
        <w:rPr>
          <w:sz w:val="28"/>
          <w:szCs w:val="28"/>
        </w:rPr>
        <w:t xml:space="preserve">allein dem Piloten. </w:t>
      </w:r>
      <w:r w:rsidR="001C5BE8">
        <w:rPr>
          <w:sz w:val="28"/>
          <w:szCs w:val="28"/>
        </w:rPr>
        <w:t>Der Luftsport e.V übernimmt keine Haftung.</w:t>
      </w:r>
      <w:r w:rsidR="00E2319B">
        <w:rPr>
          <w:sz w:val="28"/>
          <w:szCs w:val="28"/>
        </w:rPr>
        <w:t xml:space="preserve"> Falls der Rundflug aus technischen oder anderen Gründen nicht stattfindet werden wir uns bemühen einen Ersatztermin zu finden. Schadensersatz wird ausgeschlossen.</w:t>
      </w:r>
    </w:p>
    <w:p w:rsidR="00443D5C" w:rsidRDefault="00443D5C" w:rsidP="00443D5C">
      <w:pPr>
        <w:ind w:firstLine="708"/>
        <w:jc w:val="both"/>
        <w:rPr>
          <w:sz w:val="28"/>
          <w:szCs w:val="28"/>
        </w:rPr>
      </w:pPr>
    </w:p>
    <w:p w:rsidR="00443D5C" w:rsidRDefault="00443D5C" w:rsidP="00443D5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E2319B" w:rsidRDefault="00E2319B" w:rsidP="00443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Name, </w:t>
      </w:r>
      <w:r w:rsidR="00443D5C">
        <w:rPr>
          <w:sz w:val="28"/>
          <w:szCs w:val="28"/>
        </w:rPr>
        <w:tab/>
      </w:r>
      <w:r w:rsidR="00443D5C">
        <w:rPr>
          <w:sz w:val="28"/>
          <w:szCs w:val="28"/>
        </w:rPr>
        <w:tab/>
      </w:r>
      <w:r w:rsidR="00443D5C">
        <w:rPr>
          <w:sz w:val="28"/>
          <w:szCs w:val="28"/>
        </w:rPr>
        <w:tab/>
      </w:r>
      <w:r w:rsidR="00443D5C">
        <w:rPr>
          <w:sz w:val="28"/>
          <w:szCs w:val="28"/>
        </w:rPr>
        <w:tab/>
      </w:r>
      <w:r>
        <w:rPr>
          <w:sz w:val="28"/>
          <w:szCs w:val="28"/>
        </w:rPr>
        <w:t>Vorname</w:t>
      </w:r>
    </w:p>
    <w:p w:rsidR="00E2319B" w:rsidRDefault="00E2319B" w:rsidP="000552BF">
      <w:pPr>
        <w:jc w:val="both"/>
        <w:rPr>
          <w:sz w:val="28"/>
          <w:szCs w:val="28"/>
        </w:rPr>
      </w:pPr>
    </w:p>
    <w:p w:rsidR="00E2319B" w:rsidRDefault="00443D5C" w:rsidP="000552B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E2319B" w:rsidRDefault="00E2319B" w:rsidP="000552BF">
      <w:pPr>
        <w:jc w:val="both"/>
        <w:rPr>
          <w:sz w:val="28"/>
          <w:szCs w:val="28"/>
        </w:rPr>
      </w:pPr>
      <w:r>
        <w:rPr>
          <w:sz w:val="28"/>
          <w:szCs w:val="28"/>
        </w:rPr>
        <w:t>Adresse</w:t>
      </w:r>
    </w:p>
    <w:p w:rsidR="00E2319B" w:rsidRDefault="00E2319B" w:rsidP="000552BF">
      <w:pPr>
        <w:jc w:val="both"/>
        <w:rPr>
          <w:sz w:val="28"/>
          <w:szCs w:val="28"/>
        </w:rPr>
      </w:pPr>
    </w:p>
    <w:p w:rsidR="00E2319B" w:rsidRDefault="00443D5C" w:rsidP="000552B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E2319B" w:rsidRDefault="00E2319B" w:rsidP="000552BF">
      <w:pPr>
        <w:jc w:val="both"/>
        <w:rPr>
          <w:sz w:val="28"/>
          <w:szCs w:val="28"/>
        </w:rPr>
      </w:pPr>
      <w:r>
        <w:rPr>
          <w:sz w:val="28"/>
          <w:szCs w:val="28"/>
        </w:rPr>
        <w:t>Telefonnummer</w:t>
      </w:r>
    </w:p>
    <w:p w:rsidR="00E2319B" w:rsidRDefault="00E2319B" w:rsidP="000552BF">
      <w:pPr>
        <w:jc w:val="both"/>
        <w:rPr>
          <w:sz w:val="28"/>
          <w:szCs w:val="28"/>
        </w:rPr>
      </w:pPr>
    </w:p>
    <w:p w:rsidR="00E2319B" w:rsidRDefault="00443D5C" w:rsidP="000552B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E2319B" w:rsidRDefault="00443D5C" w:rsidP="00055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Ort </w:t>
      </w:r>
      <w:r>
        <w:rPr>
          <w:sz w:val="28"/>
          <w:szCs w:val="28"/>
        </w:rPr>
        <w:tab/>
        <w:t>Datum</w:t>
      </w:r>
      <w:r w:rsidR="00E231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2319B">
        <w:rPr>
          <w:sz w:val="28"/>
          <w:szCs w:val="28"/>
        </w:rPr>
        <w:t>Unterschrift</w:t>
      </w:r>
      <w:r>
        <w:rPr>
          <w:sz w:val="28"/>
          <w:szCs w:val="28"/>
        </w:rPr>
        <w:t xml:space="preserve"> des Erziehungsberechtigten</w:t>
      </w:r>
    </w:p>
    <w:p w:rsidR="00443D5C" w:rsidRPr="00E2319B" w:rsidRDefault="00443D5C" w:rsidP="000552BF">
      <w:pPr>
        <w:jc w:val="both"/>
        <w:rPr>
          <w:sz w:val="28"/>
          <w:szCs w:val="28"/>
        </w:rPr>
      </w:pPr>
    </w:p>
    <w:sectPr w:rsidR="00443D5C" w:rsidRPr="00E2319B" w:rsidSect="00C9383A">
      <w:headerReference w:type="default" r:id="rId8"/>
      <w:footerReference w:type="default" r:id="rId9"/>
      <w:pgSz w:w="11906" w:h="16838"/>
      <w:pgMar w:top="567" w:right="680" w:bottom="7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9F" w:rsidRDefault="0018429F">
      <w:r>
        <w:separator/>
      </w:r>
    </w:p>
  </w:endnote>
  <w:endnote w:type="continuationSeparator" w:id="0">
    <w:p w:rsidR="0018429F" w:rsidRDefault="0018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91"/>
      <w:gridCol w:w="3577"/>
      <w:gridCol w:w="3207"/>
    </w:tblGrid>
    <w:tr w:rsidR="00236571" w:rsidTr="00A73F66">
      <w:tc>
        <w:tcPr>
          <w:tcW w:w="3391" w:type="dxa"/>
        </w:tcPr>
        <w:p w:rsidR="00236571" w:rsidRDefault="00236571">
          <w:pPr>
            <w:pStyle w:val="Fuzeile"/>
          </w:pPr>
          <w:r>
            <w:t>Luftsport Höxter e.V.</w:t>
          </w:r>
        </w:p>
      </w:tc>
      <w:tc>
        <w:tcPr>
          <w:tcW w:w="3577" w:type="dxa"/>
        </w:tcPr>
        <w:p w:rsidR="00236571" w:rsidRDefault="00F94A94" w:rsidP="00F94A94">
          <w:pPr>
            <w:pStyle w:val="Fuzeile"/>
          </w:pPr>
          <w:r w:rsidRPr="00F94A94">
            <w:t>http://www.</w:t>
          </w:r>
          <w:r>
            <w:t>luftsport-hoexter-holzminden.de</w:t>
          </w:r>
        </w:p>
      </w:tc>
      <w:tc>
        <w:tcPr>
          <w:tcW w:w="3207" w:type="dxa"/>
        </w:tcPr>
        <w:p w:rsidR="00236571" w:rsidRDefault="005D4865">
          <w:pPr>
            <w:pStyle w:val="Fuzeile"/>
          </w:pPr>
          <w:r>
            <w:t>Bankverbindung: Deutsche Bank Höxter</w:t>
          </w:r>
        </w:p>
      </w:tc>
    </w:tr>
    <w:tr w:rsidR="00236571" w:rsidTr="00A73F66">
      <w:tc>
        <w:tcPr>
          <w:tcW w:w="3391" w:type="dxa"/>
        </w:tcPr>
        <w:p w:rsidR="00236571" w:rsidRDefault="00236571">
          <w:pPr>
            <w:pStyle w:val="Fuzeile"/>
          </w:pPr>
          <w:proofErr w:type="spellStart"/>
          <w:r>
            <w:t>Räuschenbergstraße</w:t>
          </w:r>
          <w:proofErr w:type="spellEnd"/>
          <w:r>
            <w:t xml:space="preserve"> 100</w:t>
          </w:r>
        </w:p>
      </w:tc>
      <w:tc>
        <w:tcPr>
          <w:tcW w:w="3577" w:type="dxa"/>
        </w:tcPr>
        <w:p w:rsidR="00236571" w:rsidRDefault="00236571" w:rsidP="00F94A94">
          <w:pPr>
            <w:pStyle w:val="Fuzeile"/>
          </w:pPr>
          <w:proofErr w:type="spellStart"/>
          <w:r>
            <w:t>e-Mail</w:t>
          </w:r>
          <w:r w:rsidR="000433E2">
            <w:t>:</w:t>
          </w:r>
          <w:r w:rsidR="00F94A94">
            <w:t>info@luftsport-hoexter-holzminden.de</w:t>
          </w:r>
          <w:proofErr w:type="spellEnd"/>
        </w:p>
      </w:tc>
      <w:tc>
        <w:tcPr>
          <w:tcW w:w="3207" w:type="dxa"/>
        </w:tcPr>
        <w:p w:rsidR="00236571" w:rsidRDefault="005D4865">
          <w:pPr>
            <w:pStyle w:val="Fuzeile"/>
          </w:pPr>
          <w:r>
            <w:t>(BLZ 472 700 24) Konto 5747415</w:t>
          </w:r>
        </w:p>
      </w:tc>
    </w:tr>
    <w:tr w:rsidR="006822F5" w:rsidTr="00A73F66">
      <w:tc>
        <w:tcPr>
          <w:tcW w:w="3391" w:type="dxa"/>
        </w:tcPr>
        <w:p w:rsidR="006822F5" w:rsidRDefault="006822F5">
          <w:pPr>
            <w:pStyle w:val="Fuzeile"/>
          </w:pPr>
          <w:r>
            <w:t>D-37671 Höxter</w:t>
          </w:r>
        </w:p>
      </w:tc>
      <w:tc>
        <w:tcPr>
          <w:tcW w:w="3577" w:type="dxa"/>
        </w:tcPr>
        <w:p w:rsidR="006822F5" w:rsidRDefault="006822F5" w:rsidP="00290627">
          <w:pPr>
            <w:pStyle w:val="Fuzeile"/>
          </w:pPr>
          <w:r>
            <w:t>Steuernummer 326/5913/5110</w:t>
          </w:r>
        </w:p>
      </w:tc>
      <w:tc>
        <w:tcPr>
          <w:tcW w:w="3207" w:type="dxa"/>
        </w:tcPr>
        <w:p w:rsidR="006822F5" w:rsidRDefault="006822F5">
          <w:pPr>
            <w:pStyle w:val="Fuzeile"/>
          </w:pPr>
          <w:r>
            <w:t>IBAN: DE79472700240574741500</w:t>
          </w:r>
        </w:p>
      </w:tc>
    </w:tr>
    <w:tr w:rsidR="006822F5" w:rsidTr="00A73F66">
      <w:tc>
        <w:tcPr>
          <w:tcW w:w="3391" w:type="dxa"/>
        </w:tcPr>
        <w:p w:rsidR="006822F5" w:rsidRDefault="006822F5" w:rsidP="00836902">
          <w:pPr>
            <w:pStyle w:val="Fuzeile"/>
          </w:pPr>
          <w:r>
            <w:t xml:space="preserve">1. Vorsitzender: </w:t>
          </w:r>
          <w:r w:rsidR="00836902">
            <w:t>Dr. Nikolaus Müller</w:t>
          </w:r>
        </w:p>
      </w:tc>
      <w:tc>
        <w:tcPr>
          <w:tcW w:w="3577" w:type="dxa"/>
        </w:tcPr>
        <w:p w:rsidR="006822F5" w:rsidRDefault="006822F5" w:rsidP="00290627">
          <w:pPr>
            <w:pStyle w:val="Fuzeile"/>
          </w:pPr>
          <w:r>
            <w:t>Finanzamt Höxter</w:t>
          </w:r>
        </w:p>
      </w:tc>
      <w:tc>
        <w:tcPr>
          <w:tcW w:w="3207" w:type="dxa"/>
        </w:tcPr>
        <w:p w:rsidR="006822F5" w:rsidRDefault="006822F5">
          <w:pPr>
            <w:pStyle w:val="Fuzeile"/>
          </w:pPr>
          <w:r>
            <w:t>BIC: DEUTDEDB958</w:t>
          </w:r>
        </w:p>
      </w:tc>
    </w:tr>
    <w:tr w:rsidR="006822F5" w:rsidTr="00A73F66">
      <w:tc>
        <w:tcPr>
          <w:tcW w:w="3391" w:type="dxa"/>
        </w:tcPr>
        <w:p w:rsidR="006822F5" w:rsidRDefault="006822F5">
          <w:pPr>
            <w:pStyle w:val="Fuzeile"/>
          </w:pPr>
          <w:r>
            <w:t>2. Vorsitzender:</w:t>
          </w:r>
          <w:r w:rsidR="00836902">
            <w:t xml:space="preserve"> Marcus Laabs</w:t>
          </w:r>
        </w:p>
      </w:tc>
      <w:tc>
        <w:tcPr>
          <w:tcW w:w="3577" w:type="dxa"/>
        </w:tcPr>
        <w:p w:rsidR="006822F5" w:rsidRDefault="006822F5" w:rsidP="00290627">
          <w:pPr>
            <w:pStyle w:val="Fuzeile"/>
          </w:pPr>
          <w:r>
            <w:t>Vereinsregister Nr. 2664</w:t>
          </w:r>
        </w:p>
      </w:tc>
      <w:tc>
        <w:tcPr>
          <w:tcW w:w="3207" w:type="dxa"/>
        </w:tcPr>
        <w:p w:rsidR="006822F5" w:rsidRDefault="006822F5">
          <w:pPr>
            <w:pStyle w:val="Fuzeile"/>
          </w:pPr>
        </w:p>
      </w:tc>
    </w:tr>
    <w:tr w:rsidR="006822F5" w:rsidTr="00A73F66">
      <w:tc>
        <w:tcPr>
          <w:tcW w:w="3391" w:type="dxa"/>
        </w:tcPr>
        <w:p w:rsidR="006822F5" w:rsidRDefault="006822F5">
          <w:pPr>
            <w:pStyle w:val="Fuzeile"/>
          </w:pPr>
        </w:p>
      </w:tc>
      <w:tc>
        <w:tcPr>
          <w:tcW w:w="3577" w:type="dxa"/>
        </w:tcPr>
        <w:p w:rsidR="006822F5" w:rsidRDefault="006822F5" w:rsidP="00290627">
          <w:pPr>
            <w:pStyle w:val="Fuzeile"/>
          </w:pPr>
          <w:r>
            <w:t>Amtsgericht Paderborn</w:t>
          </w:r>
        </w:p>
      </w:tc>
      <w:tc>
        <w:tcPr>
          <w:tcW w:w="3207" w:type="dxa"/>
        </w:tcPr>
        <w:p w:rsidR="006822F5" w:rsidRDefault="006822F5">
          <w:pPr>
            <w:pStyle w:val="Fuzeile"/>
          </w:pPr>
        </w:p>
      </w:tc>
    </w:tr>
  </w:tbl>
  <w:p w:rsidR="00236571" w:rsidRDefault="002365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9F" w:rsidRDefault="0018429F">
      <w:r>
        <w:separator/>
      </w:r>
    </w:p>
  </w:footnote>
  <w:footnote w:type="continuationSeparator" w:id="0">
    <w:p w:rsidR="0018429F" w:rsidRDefault="0018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AF" w:rsidRDefault="00151303">
    <w:pPr>
      <w:pStyle w:val="Kopfzeile"/>
    </w:pPr>
    <w:r>
      <w:rPr>
        <w:noProof/>
        <w:sz w:val="18"/>
        <w:szCs w:val="18"/>
      </w:rPr>
      <w:drawing>
        <wp:inline distT="0" distB="0" distL="0" distR="0">
          <wp:extent cx="5067300" cy="1238250"/>
          <wp:effectExtent l="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04" w:rsidRDefault="00963C04">
    <w:pPr>
      <w:pStyle w:val="Kopfzeile"/>
    </w:pPr>
  </w:p>
  <w:p w:rsidR="0093327D" w:rsidRDefault="0093327D">
    <w:pPr>
      <w:pStyle w:val="Kopfzeile"/>
    </w:pPr>
  </w:p>
  <w:p w:rsidR="00963C04" w:rsidRPr="0093327D" w:rsidRDefault="00963C04" w:rsidP="00963C04">
    <w:pPr>
      <w:rPr>
        <w:u w:val="single"/>
      </w:rPr>
    </w:pPr>
    <w:r w:rsidRPr="0093327D">
      <w:rPr>
        <w:u w:val="single"/>
      </w:rPr>
      <w:t xml:space="preserve">Luftsport Höxter e.V. - </w:t>
    </w:r>
    <w:proofErr w:type="spellStart"/>
    <w:r w:rsidRPr="0093327D">
      <w:rPr>
        <w:u w:val="single"/>
      </w:rPr>
      <w:t>Räuschenbergstraße</w:t>
    </w:r>
    <w:proofErr w:type="spellEnd"/>
    <w:r w:rsidRPr="0093327D">
      <w:rPr>
        <w:u w:val="single"/>
      </w:rPr>
      <w:t xml:space="preserve"> 100 - D-37671 Höxter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6C8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83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600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6A75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446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784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A3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F0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F40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096DF7"/>
    <w:multiLevelType w:val="hybridMultilevel"/>
    <w:tmpl w:val="F200A9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F7BB6"/>
    <w:multiLevelType w:val="hybridMultilevel"/>
    <w:tmpl w:val="76E00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7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C8"/>
    <w:rsid w:val="000433E2"/>
    <w:rsid w:val="000552BF"/>
    <w:rsid w:val="00066F36"/>
    <w:rsid w:val="000762B0"/>
    <w:rsid w:val="000A1B10"/>
    <w:rsid w:val="000B4DF1"/>
    <w:rsid w:val="000C4A5C"/>
    <w:rsid w:val="00136BA2"/>
    <w:rsid w:val="001461E8"/>
    <w:rsid w:val="00146EAF"/>
    <w:rsid w:val="00151303"/>
    <w:rsid w:val="00153E34"/>
    <w:rsid w:val="0016230B"/>
    <w:rsid w:val="0018429F"/>
    <w:rsid w:val="001B413E"/>
    <w:rsid w:val="001C0739"/>
    <w:rsid w:val="001C5BE8"/>
    <w:rsid w:val="001F5023"/>
    <w:rsid w:val="00236571"/>
    <w:rsid w:val="002F5265"/>
    <w:rsid w:val="00310DC9"/>
    <w:rsid w:val="00312902"/>
    <w:rsid w:val="0033451C"/>
    <w:rsid w:val="003410B8"/>
    <w:rsid w:val="00354BFA"/>
    <w:rsid w:val="003877FE"/>
    <w:rsid w:val="003B4707"/>
    <w:rsid w:val="003C2F16"/>
    <w:rsid w:val="003C6DEF"/>
    <w:rsid w:val="00406468"/>
    <w:rsid w:val="00431C50"/>
    <w:rsid w:val="00443D5C"/>
    <w:rsid w:val="00461980"/>
    <w:rsid w:val="00490D60"/>
    <w:rsid w:val="004A63E5"/>
    <w:rsid w:val="004B1895"/>
    <w:rsid w:val="004C4A6A"/>
    <w:rsid w:val="004D2104"/>
    <w:rsid w:val="004E0077"/>
    <w:rsid w:val="004E2E60"/>
    <w:rsid w:val="004E70C8"/>
    <w:rsid w:val="004F044B"/>
    <w:rsid w:val="00516801"/>
    <w:rsid w:val="0052109B"/>
    <w:rsid w:val="00532074"/>
    <w:rsid w:val="00551E71"/>
    <w:rsid w:val="00554519"/>
    <w:rsid w:val="005801B7"/>
    <w:rsid w:val="005843B9"/>
    <w:rsid w:val="00590183"/>
    <w:rsid w:val="005957C9"/>
    <w:rsid w:val="005D4865"/>
    <w:rsid w:val="00644674"/>
    <w:rsid w:val="006822F5"/>
    <w:rsid w:val="006B1837"/>
    <w:rsid w:val="007212F7"/>
    <w:rsid w:val="00742B52"/>
    <w:rsid w:val="007678A5"/>
    <w:rsid w:val="00783099"/>
    <w:rsid w:val="00796A94"/>
    <w:rsid w:val="007B126F"/>
    <w:rsid w:val="007C3075"/>
    <w:rsid w:val="007C348B"/>
    <w:rsid w:val="0080262A"/>
    <w:rsid w:val="0081581D"/>
    <w:rsid w:val="00836902"/>
    <w:rsid w:val="00855BFD"/>
    <w:rsid w:val="008949FD"/>
    <w:rsid w:val="008E0FEE"/>
    <w:rsid w:val="008F78EB"/>
    <w:rsid w:val="009317F8"/>
    <w:rsid w:val="0093327D"/>
    <w:rsid w:val="00963C04"/>
    <w:rsid w:val="009734DE"/>
    <w:rsid w:val="009F3C60"/>
    <w:rsid w:val="00A3505C"/>
    <w:rsid w:val="00A37068"/>
    <w:rsid w:val="00A52B77"/>
    <w:rsid w:val="00A61E1F"/>
    <w:rsid w:val="00A73F66"/>
    <w:rsid w:val="00A80969"/>
    <w:rsid w:val="00A927F9"/>
    <w:rsid w:val="00AD0E05"/>
    <w:rsid w:val="00B102F7"/>
    <w:rsid w:val="00B178B6"/>
    <w:rsid w:val="00B31620"/>
    <w:rsid w:val="00B32C7E"/>
    <w:rsid w:val="00B37283"/>
    <w:rsid w:val="00BB0893"/>
    <w:rsid w:val="00BD6E37"/>
    <w:rsid w:val="00C510AA"/>
    <w:rsid w:val="00C525B2"/>
    <w:rsid w:val="00C629C0"/>
    <w:rsid w:val="00C64DDD"/>
    <w:rsid w:val="00C81E33"/>
    <w:rsid w:val="00C9383A"/>
    <w:rsid w:val="00CD400C"/>
    <w:rsid w:val="00CD71A9"/>
    <w:rsid w:val="00D139CD"/>
    <w:rsid w:val="00D47C71"/>
    <w:rsid w:val="00D47DED"/>
    <w:rsid w:val="00D616FF"/>
    <w:rsid w:val="00D6432B"/>
    <w:rsid w:val="00D777F3"/>
    <w:rsid w:val="00DA0649"/>
    <w:rsid w:val="00DB4920"/>
    <w:rsid w:val="00DE014E"/>
    <w:rsid w:val="00DE49B5"/>
    <w:rsid w:val="00DF1F5C"/>
    <w:rsid w:val="00E02AD8"/>
    <w:rsid w:val="00E2319B"/>
    <w:rsid w:val="00E25E08"/>
    <w:rsid w:val="00E3540E"/>
    <w:rsid w:val="00E622D2"/>
    <w:rsid w:val="00E923CA"/>
    <w:rsid w:val="00E95D7B"/>
    <w:rsid w:val="00EF1D36"/>
    <w:rsid w:val="00F14081"/>
    <w:rsid w:val="00F175A6"/>
    <w:rsid w:val="00F33EA3"/>
    <w:rsid w:val="00F65613"/>
    <w:rsid w:val="00F8778B"/>
    <w:rsid w:val="00F94A94"/>
    <w:rsid w:val="00F97E6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7F8"/>
    <w:rPr>
      <w:rFonts w:ascii="Verdana" w:hAnsi="Verdana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317F8"/>
    <w:rPr>
      <w:color w:val="0000FF"/>
      <w:u w:val="single"/>
    </w:rPr>
  </w:style>
  <w:style w:type="paragraph" w:styleId="Kopfzeile">
    <w:name w:val="header"/>
    <w:basedOn w:val="Standard"/>
    <w:semiHidden/>
    <w:rsid w:val="009317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317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3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7F8"/>
    <w:rPr>
      <w:rFonts w:ascii="Verdana" w:hAnsi="Verdana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317F8"/>
    <w:rPr>
      <w:color w:val="0000FF"/>
      <w:u w:val="single"/>
    </w:rPr>
  </w:style>
  <w:style w:type="paragraph" w:styleId="Kopfzeile">
    <w:name w:val="header"/>
    <w:basedOn w:val="Standard"/>
    <w:semiHidden/>
    <w:rsid w:val="009317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317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3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%20Desktop\Desktop\Andreas%20Krukemeyer\AAAA%20Schriftverkehr%202010\EDVI%20Luftsport%20H&#246;xter%20eV\Briefvorlage%20Luftsport%20H&#246;xter%20e%20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Luftsport Höxter e V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Andreas Krukemeyer</vt:lpstr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Krukemeyer</dc:title>
  <dc:creator>Andreas Krukemeyer</dc:creator>
  <cp:lastModifiedBy>Werk Stephanie</cp:lastModifiedBy>
  <cp:revision>11</cp:revision>
  <cp:lastPrinted>2014-02-26T23:27:00Z</cp:lastPrinted>
  <dcterms:created xsi:type="dcterms:W3CDTF">2013-07-20T05:46:00Z</dcterms:created>
  <dcterms:modified xsi:type="dcterms:W3CDTF">2014-06-05T17:26:00Z</dcterms:modified>
</cp:coreProperties>
</file>